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869315</wp:posOffset>
            </wp:positionH>
            <wp:positionV relativeFrom="paragraph">
              <wp:posOffset>-486410</wp:posOffset>
            </wp:positionV>
            <wp:extent cx="4191000" cy="7181850"/>
            <wp:effectExtent l="0" t="0" r="0" b="0"/>
            <wp:wrapSquare wrapText="largest"/>
            <wp:docPr id="1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778510</wp:posOffset>
            </wp:positionH>
            <wp:positionV relativeFrom="paragraph">
              <wp:posOffset>-519430</wp:posOffset>
            </wp:positionV>
            <wp:extent cx="4496435" cy="7219950"/>
            <wp:effectExtent l="0" t="0" r="0" b="0"/>
            <wp:wrapSquare wrapText="largest"/>
            <wp:docPr id="2" name="Görüntü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örüntü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1064895</wp:posOffset>
            </wp:positionH>
            <wp:positionV relativeFrom="paragraph">
              <wp:posOffset>-386080</wp:posOffset>
            </wp:positionV>
            <wp:extent cx="4105275" cy="7115175"/>
            <wp:effectExtent l="0" t="0" r="0" b="0"/>
            <wp:wrapSquare wrapText="largest"/>
            <wp:docPr id="3" name="Görüntü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örüntü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1064895</wp:posOffset>
            </wp:positionH>
            <wp:positionV relativeFrom="paragraph">
              <wp:posOffset>46355</wp:posOffset>
            </wp:positionV>
            <wp:extent cx="4038600" cy="2476500"/>
            <wp:effectExtent l="0" t="0" r="0" b="0"/>
            <wp:wrapSquare wrapText="largest"/>
            <wp:docPr id="4" name="Görüntü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örüntü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4</TotalTime>
  <Application>LibreOffice/7.5.1.2$Linux_X86_64 LibreOffice_project/50$Build-2</Application>
  <AppVersion>15.0000</AppVersion>
  <Pages>3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2020-02-12T11:51:44Z</dcterms:created>
  <dc:creator/>
  <dc:description/>
  <dc:language>tr-TR</dc:language>
  <cp:lastModifiedBy/>
  <dcterms:modified xsi:type="dcterms:W3CDTF">2023-12-08T14:31:59Z</dcterms:modified>
  <cp:revision>2</cp:revision>
  <dc:subject/>
  <dc:title>DiyanetArialwriter</dc:title>
</cp:coreProperties>
</file>